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C7" w:rsidRDefault="00E60CC7" w:rsidP="005D4211">
      <w:pPr>
        <w:pStyle w:val="Heading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Jednání valné hromady dne 18. 10. 2018 v Milovech</w:t>
      </w:r>
    </w:p>
    <w:p w:rsidR="00E60CC7" w:rsidRDefault="00E60CC7" w:rsidP="005D4211"/>
    <w:p w:rsidR="00E60CC7" w:rsidRDefault="00E60CC7" w:rsidP="005D4211"/>
    <w:p w:rsidR="00E60CC7" w:rsidRPr="00D616E9" w:rsidRDefault="00E60CC7" w:rsidP="005D4211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D616E9">
        <w:rPr>
          <w:rFonts w:ascii="Arial" w:hAnsi="Arial" w:cs="Arial"/>
          <w:b/>
          <w:i/>
        </w:rPr>
        <w:t xml:space="preserve">Zahájení – přivítání hostů </w:t>
      </w:r>
    </w:p>
    <w:p w:rsidR="00E60CC7" w:rsidRPr="00D616E9" w:rsidRDefault="00E60CC7" w:rsidP="005D4211">
      <w:pPr>
        <w:ind w:left="426"/>
        <w:jc w:val="both"/>
        <w:rPr>
          <w:rFonts w:ascii="Arial" w:hAnsi="Arial" w:cs="Arial"/>
        </w:rPr>
      </w:pPr>
      <w:r w:rsidRPr="00D616E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Jaroslav Mynář</w:t>
      </w:r>
      <w:r w:rsidRPr="00D616E9">
        <w:rPr>
          <w:rFonts w:ascii="Arial" w:hAnsi="Arial" w:cs="Arial"/>
        </w:rPr>
        <w:t xml:space="preserve">  </w:t>
      </w:r>
    </w:p>
    <w:p w:rsidR="00E60CC7" w:rsidRDefault="00E60CC7" w:rsidP="00D616E9">
      <w:pPr>
        <w:ind w:left="426"/>
        <w:rPr>
          <w:rFonts w:ascii="Arial" w:hAnsi="Arial" w:cs="Arial"/>
        </w:rPr>
      </w:pPr>
      <w:r w:rsidRPr="00D616E9">
        <w:rPr>
          <w:rFonts w:ascii="Arial" w:hAnsi="Arial" w:cs="Arial"/>
        </w:rPr>
        <w:t xml:space="preserve">   přivítání a představení hostů, SRVO (</w:t>
      </w:r>
      <w:r>
        <w:rPr>
          <w:rFonts w:ascii="Arial" w:hAnsi="Arial" w:cs="Arial"/>
        </w:rPr>
        <w:t>Skála Jiří</w:t>
      </w:r>
      <w:r w:rsidRPr="00D616E9">
        <w:rPr>
          <w:rFonts w:ascii="Arial" w:hAnsi="Arial" w:cs="Arial"/>
        </w:rPr>
        <w:t>), ZOVP (Kuba</w:t>
      </w:r>
      <w:r>
        <w:rPr>
          <w:rFonts w:ascii="Arial" w:hAnsi="Arial" w:cs="Arial"/>
        </w:rPr>
        <w:t xml:space="preserve"> Peter</w:t>
      </w:r>
      <w:r w:rsidRPr="00D616E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SMO (Dočkalová Olga), Nové Město na Moravě (Šmarda Michal)  </w:t>
      </w:r>
    </w:p>
    <w:p w:rsidR="00E60CC7" w:rsidRDefault="00E60CC7" w:rsidP="00D616E9">
      <w:pPr>
        <w:ind w:left="426"/>
        <w:rPr>
          <w:rFonts w:ascii="Arial" w:hAnsi="Arial" w:cs="Arial"/>
        </w:rPr>
      </w:pPr>
    </w:p>
    <w:p w:rsidR="00E60CC7" w:rsidRPr="00D616E9" w:rsidRDefault="00E60CC7" w:rsidP="005D4211">
      <w:pPr>
        <w:ind w:left="426"/>
        <w:jc w:val="both"/>
        <w:rPr>
          <w:rFonts w:ascii="Arial" w:hAnsi="Arial" w:cs="Arial"/>
        </w:rPr>
      </w:pPr>
      <w:r w:rsidRPr="00D616E9">
        <w:rPr>
          <w:rFonts w:ascii="Arial" w:hAnsi="Arial" w:cs="Arial"/>
        </w:rPr>
        <w:t>- schválení programu valné hromady</w:t>
      </w:r>
    </w:p>
    <w:p w:rsidR="00E60CC7" w:rsidRDefault="00E60CC7" w:rsidP="005D4211">
      <w:pPr>
        <w:ind w:left="426"/>
        <w:jc w:val="both"/>
        <w:rPr>
          <w:rFonts w:ascii="Arial" w:hAnsi="Arial" w:cs="Arial"/>
        </w:rPr>
      </w:pPr>
      <w:r w:rsidRPr="00D616E9">
        <w:rPr>
          <w:rFonts w:ascii="Arial" w:hAnsi="Arial" w:cs="Arial"/>
        </w:rPr>
        <w:t>1. Zahájení</w:t>
      </w:r>
    </w:p>
    <w:p w:rsidR="00E60CC7" w:rsidRPr="00D616E9" w:rsidRDefault="00E60CC7" w:rsidP="005D421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 Schválení programu</w:t>
      </w:r>
    </w:p>
    <w:p w:rsidR="00E60CC7" w:rsidRDefault="00E60CC7" w:rsidP="005D421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616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Vystoupení hostů</w:t>
      </w:r>
    </w:p>
    <w:p w:rsidR="00E60CC7" w:rsidRPr="00D616E9" w:rsidRDefault="00E60CC7" w:rsidP="005D421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 Změny v členské základně</w:t>
      </w:r>
    </w:p>
    <w:p w:rsidR="00E60CC7" w:rsidRPr="00D616E9" w:rsidRDefault="00E60CC7" w:rsidP="005D421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616E9">
        <w:rPr>
          <w:rFonts w:ascii="Arial" w:hAnsi="Arial" w:cs="Arial"/>
        </w:rPr>
        <w:t>. Zpráva o činnosti předsedy</w:t>
      </w:r>
      <w:r>
        <w:rPr>
          <w:rFonts w:ascii="Arial" w:hAnsi="Arial" w:cs="Arial"/>
        </w:rPr>
        <w:t xml:space="preserve"> a představenstva, kontrola usnesení, z</w:t>
      </w:r>
      <w:r w:rsidRPr="00D616E9">
        <w:rPr>
          <w:rFonts w:ascii="Arial" w:hAnsi="Arial" w:cs="Arial"/>
        </w:rPr>
        <w:t>práva o hospodaření</w:t>
      </w:r>
      <w:r>
        <w:rPr>
          <w:rFonts w:ascii="Arial" w:hAnsi="Arial" w:cs="Arial"/>
        </w:rPr>
        <w:t xml:space="preserve"> a z</w:t>
      </w:r>
      <w:r w:rsidRPr="00D616E9">
        <w:rPr>
          <w:rFonts w:ascii="Arial" w:hAnsi="Arial" w:cs="Arial"/>
        </w:rPr>
        <w:t>práva KRK</w:t>
      </w:r>
    </w:p>
    <w:p w:rsidR="00E60CC7" w:rsidRDefault="00E60CC7" w:rsidP="00D616E9">
      <w:pPr>
        <w:ind w:left="426"/>
        <w:rPr>
          <w:rFonts w:ascii="Arial" w:hAnsi="Arial"/>
        </w:rPr>
      </w:pPr>
      <w:r>
        <w:rPr>
          <w:rFonts w:ascii="Arial" w:hAnsi="Arial" w:cs="Arial"/>
        </w:rPr>
        <w:t>6</w:t>
      </w:r>
      <w:r w:rsidRPr="00D616E9">
        <w:rPr>
          <w:rFonts w:ascii="Arial" w:hAnsi="Arial" w:cs="Arial"/>
        </w:rPr>
        <w:t xml:space="preserve">. </w:t>
      </w:r>
      <w:r>
        <w:rPr>
          <w:rFonts w:ascii="Arial" w:hAnsi="Arial"/>
        </w:rPr>
        <w:t>Zprávy o činnosti sekcí</w:t>
      </w:r>
    </w:p>
    <w:p w:rsidR="00E60CC7" w:rsidRDefault="00E60CC7" w:rsidP="00D616E9">
      <w:pPr>
        <w:ind w:left="426"/>
        <w:rPr>
          <w:rFonts w:ascii="Arial" w:hAnsi="Arial"/>
        </w:rPr>
      </w:pPr>
      <w:r>
        <w:rPr>
          <w:rFonts w:ascii="Arial" w:hAnsi="Arial"/>
        </w:rPr>
        <w:t>7. Zánik funkčního období členů představenstva s KRK, odvolání z funkce Miroslava Petříka</w:t>
      </w:r>
    </w:p>
    <w:p w:rsidR="00E60CC7" w:rsidRDefault="00E60CC7" w:rsidP="00D616E9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8. Změny stanov   </w:t>
      </w:r>
    </w:p>
    <w:p w:rsidR="00E60CC7" w:rsidRDefault="00E60CC7" w:rsidP="00D616E9">
      <w:pPr>
        <w:ind w:left="426"/>
        <w:rPr>
          <w:rFonts w:ascii="Arial" w:hAnsi="Arial"/>
        </w:rPr>
      </w:pPr>
      <w:r>
        <w:rPr>
          <w:rFonts w:ascii="Arial" w:hAnsi="Arial"/>
        </w:rPr>
        <w:t>9. Volby do představenstva a KRK</w:t>
      </w:r>
    </w:p>
    <w:p w:rsidR="00E60CC7" w:rsidRDefault="00E60CC7" w:rsidP="005D4211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10. Různé</w:t>
      </w:r>
    </w:p>
    <w:p w:rsidR="00E60CC7" w:rsidRDefault="00E60CC7" w:rsidP="005D4211">
      <w:pPr>
        <w:ind w:left="426"/>
        <w:jc w:val="both"/>
      </w:pPr>
      <w:r>
        <w:rPr>
          <w:rFonts w:ascii="Arial" w:hAnsi="Arial"/>
        </w:rPr>
        <w:t xml:space="preserve"> </w:t>
      </w:r>
    </w:p>
    <w:p w:rsidR="00E60CC7" w:rsidRDefault="00E60CC7" w:rsidP="005D4211">
      <w:pPr>
        <w:numPr>
          <w:ilvl w:val="0"/>
          <w:numId w:val="1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Přijetí nových členů, vyloučení</w:t>
      </w:r>
    </w:p>
    <w:p w:rsidR="00E60CC7" w:rsidRDefault="00E60CC7" w:rsidP="00D616E9">
      <w:pPr>
        <w:ind w:left="420"/>
        <w:jc w:val="both"/>
        <w:rPr>
          <w:rFonts w:ascii="Arial" w:hAnsi="Arial"/>
          <w:b/>
          <w:i/>
        </w:rPr>
      </w:pPr>
    </w:p>
    <w:p w:rsidR="00E60CC7" w:rsidRDefault="00E60CC7" w:rsidP="00D616E9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D616E9">
        <w:rPr>
          <w:rFonts w:ascii="Arial" w:hAnsi="Arial"/>
        </w:rPr>
        <w:t>Přijetí</w:t>
      </w:r>
      <w:r>
        <w:rPr>
          <w:rFonts w:ascii="Arial" w:hAnsi="Arial"/>
        </w:rPr>
        <w:t xml:space="preserve"> - 2 členů ITTEC s.r.o. Praha a Obecní služby Lipová – lázně p.o. </w:t>
      </w:r>
    </w:p>
    <w:p w:rsidR="00E60CC7" w:rsidRDefault="00E60CC7" w:rsidP="00D616E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Ukončení členství – TS Třeboň s.r.o., STKO Mikulov s.r.o. a Služby města Telč s.r.o. </w:t>
      </w:r>
    </w:p>
    <w:p w:rsidR="00E60CC7" w:rsidRDefault="00E60CC7" w:rsidP="00462643">
      <w:pPr>
        <w:jc w:val="both"/>
        <w:rPr>
          <w:rFonts w:ascii="Arial" w:hAnsi="Arial"/>
        </w:rPr>
      </w:pPr>
    </w:p>
    <w:p w:rsidR="00E60CC7" w:rsidRDefault="00E60CC7" w:rsidP="005D4211">
      <w:pPr>
        <w:pStyle w:val="ListParagraph"/>
        <w:rPr>
          <w:rFonts w:ascii="Arial" w:hAnsi="Arial"/>
        </w:rPr>
      </w:pPr>
    </w:p>
    <w:p w:rsidR="00E60CC7" w:rsidRPr="0050499F" w:rsidRDefault="00E60CC7" w:rsidP="003B393C">
      <w:pPr>
        <w:numPr>
          <w:ilvl w:val="0"/>
          <w:numId w:val="1"/>
        </w:numPr>
        <w:jc w:val="both"/>
        <w:rPr>
          <w:rFonts w:ascii="Arial" w:hAnsi="Arial"/>
          <w:b/>
          <w:i/>
        </w:rPr>
      </w:pPr>
      <w:r w:rsidRPr="0050499F">
        <w:rPr>
          <w:rFonts w:ascii="Arial" w:hAnsi="Arial"/>
          <w:b/>
          <w:i/>
        </w:rPr>
        <w:t>Zpráva o činnosti předsedy a představenstva, zpráva o hospodaření SVPS,</w:t>
      </w:r>
      <w:r>
        <w:rPr>
          <w:rFonts w:ascii="Arial" w:hAnsi="Arial"/>
          <w:b/>
          <w:i/>
        </w:rPr>
        <w:t xml:space="preserve"> z</w:t>
      </w:r>
      <w:r w:rsidRPr="0050499F">
        <w:rPr>
          <w:rFonts w:ascii="Arial" w:hAnsi="Arial"/>
          <w:b/>
          <w:i/>
        </w:rPr>
        <w:t>práva Kontrolní a revizní komise</w:t>
      </w:r>
    </w:p>
    <w:p w:rsidR="00E60CC7" w:rsidRDefault="00E60CC7" w:rsidP="00BA1BE5">
      <w:pPr>
        <w:ind w:left="420"/>
        <w:jc w:val="both"/>
        <w:rPr>
          <w:rFonts w:ascii="Arial" w:hAnsi="Arial"/>
          <w:b/>
          <w:i/>
        </w:rPr>
      </w:pPr>
    </w:p>
    <w:p w:rsidR="00E60CC7" w:rsidRDefault="00E60CC7" w:rsidP="00BA1BE5">
      <w:pPr>
        <w:ind w:left="420"/>
        <w:jc w:val="both"/>
        <w:rPr>
          <w:rFonts w:ascii="Arial" w:hAnsi="Arial"/>
          <w:b/>
          <w:i/>
        </w:rPr>
      </w:pPr>
    </w:p>
    <w:p w:rsidR="00E60CC7" w:rsidRDefault="00E60CC7" w:rsidP="005D4211">
      <w:pPr>
        <w:numPr>
          <w:ilvl w:val="0"/>
          <w:numId w:val="1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Zprávy sekcí</w:t>
      </w:r>
    </w:p>
    <w:p w:rsidR="00E60CC7" w:rsidRDefault="00E60CC7" w:rsidP="005D4211">
      <w:pPr>
        <w:ind w:left="420"/>
        <w:jc w:val="both"/>
        <w:rPr>
          <w:rFonts w:ascii="Arial" w:hAnsi="Arial"/>
        </w:rPr>
      </w:pPr>
    </w:p>
    <w:p w:rsidR="00E60CC7" w:rsidRDefault="00E60CC7" w:rsidP="005D4211">
      <w:pPr>
        <w:ind w:left="420"/>
        <w:jc w:val="both"/>
        <w:rPr>
          <w:rFonts w:ascii="Arial" w:hAnsi="Arial"/>
        </w:rPr>
      </w:pPr>
    </w:p>
    <w:p w:rsidR="00E60CC7" w:rsidRDefault="00E60CC7" w:rsidP="005D4211">
      <w:pPr>
        <w:ind w:left="420"/>
        <w:jc w:val="both"/>
        <w:rPr>
          <w:rFonts w:ascii="Arial" w:hAnsi="Arial"/>
        </w:rPr>
      </w:pPr>
      <w:r>
        <w:rPr>
          <w:rFonts w:ascii="Arial" w:hAnsi="Arial"/>
        </w:rPr>
        <w:t xml:space="preserve">Místopředseda – pan Kostelník </w:t>
      </w:r>
    </w:p>
    <w:p w:rsidR="00E60CC7" w:rsidRDefault="00E60CC7" w:rsidP="005D4211">
      <w:pPr>
        <w:ind w:left="420"/>
        <w:jc w:val="both"/>
        <w:rPr>
          <w:rFonts w:ascii="Arial" w:hAnsi="Arial"/>
        </w:rPr>
      </w:pPr>
      <w:r>
        <w:rPr>
          <w:rFonts w:ascii="Arial" w:hAnsi="Arial"/>
        </w:rPr>
        <w:t xml:space="preserve">Sekce EP - pan Hyrš  </w:t>
      </w:r>
    </w:p>
    <w:p w:rsidR="00E60CC7" w:rsidRDefault="00E60CC7" w:rsidP="005D4211">
      <w:pPr>
        <w:ind w:left="420"/>
        <w:jc w:val="both"/>
        <w:rPr>
          <w:rFonts w:ascii="Arial" w:hAnsi="Arial"/>
        </w:rPr>
      </w:pPr>
      <w:r>
        <w:rPr>
          <w:rFonts w:ascii="Arial" w:hAnsi="Arial"/>
        </w:rPr>
        <w:t xml:space="preserve">Sekce OH – pan Blahut  </w:t>
      </w:r>
    </w:p>
    <w:p w:rsidR="00E60CC7" w:rsidRDefault="00E60CC7" w:rsidP="005D4211">
      <w:pPr>
        <w:ind w:left="420"/>
        <w:jc w:val="both"/>
        <w:rPr>
          <w:rFonts w:ascii="Arial" w:hAnsi="Arial"/>
        </w:rPr>
      </w:pPr>
      <w:r>
        <w:rPr>
          <w:rFonts w:ascii="Arial" w:hAnsi="Arial"/>
        </w:rPr>
        <w:t xml:space="preserve">Sekce zahraničních vztahů – pan Hlavenka   </w:t>
      </w:r>
    </w:p>
    <w:p w:rsidR="00E60CC7" w:rsidRDefault="00E60CC7" w:rsidP="005D4211">
      <w:pPr>
        <w:ind w:left="420"/>
        <w:jc w:val="both"/>
      </w:pPr>
      <w:r>
        <w:rPr>
          <w:rFonts w:ascii="Arial" w:hAnsi="Arial"/>
        </w:rPr>
        <w:t xml:space="preserve">Sekce VZ – pan Janíček   </w:t>
      </w:r>
      <w:r>
        <w:rPr>
          <w:rFonts w:ascii="Arial" w:hAnsi="Arial"/>
          <w:b/>
          <w:u w:val="single"/>
        </w:rPr>
        <w:t xml:space="preserve"> </w:t>
      </w:r>
    </w:p>
    <w:p w:rsidR="00E60CC7" w:rsidRDefault="00E60CC7" w:rsidP="005D4211">
      <w:pPr>
        <w:ind w:left="420"/>
        <w:jc w:val="both"/>
        <w:rPr>
          <w:rFonts w:ascii="Arial" w:hAnsi="Arial"/>
        </w:rPr>
      </w:pPr>
      <w:r>
        <w:rPr>
          <w:rFonts w:ascii="Arial" w:hAnsi="Arial"/>
        </w:rPr>
        <w:t>Sekce MK – pan Gaizura</w:t>
      </w:r>
    </w:p>
    <w:p w:rsidR="00E60CC7" w:rsidRDefault="00E60CC7" w:rsidP="005D4211">
      <w:pPr>
        <w:ind w:left="420"/>
        <w:jc w:val="both"/>
        <w:rPr>
          <w:rFonts w:ascii="Arial" w:hAnsi="Arial"/>
        </w:rPr>
      </w:pPr>
    </w:p>
    <w:p w:rsidR="00E60CC7" w:rsidRDefault="00E60CC7" w:rsidP="0050499F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Zánik funkčního období a odvolání Miroslava Petříka</w:t>
      </w:r>
    </w:p>
    <w:p w:rsidR="00E60CC7" w:rsidRDefault="00E60CC7" w:rsidP="0050499F">
      <w:pPr>
        <w:jc w:val="both"/>
        <w:rPr>
          <w:rFonts w:ascii="Arial" w:hAnsi="Arial"/>
          <w:b/>
        </w:rPr>
      </w:pPr>
    </w:p>
    <w:p w:rsidR="00E60CC7" w:rsidRDefault="00E60CC7" w:rsidP="0050499F">
      <w:pPr>
        <w:jc w:val="both"/>
        <w:rPr>
          <w:rFonts w:ascii="Arial" w:hAnsi="Arial"/>
          <w:b/>
        </w:rPr>
      </w:pPr>
    </w:p>
    <w:p w:rsidR="00E60CC7" w:rsidRDefault="00E60CC7" w:rsidP="0050499F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Schválení změn stanov</w:t>
      </w:r>
    </w:p>
    <w:p w:rsidR="00E60CC7" w:rsidRDefault="00E60CC7" w:rsidP="0050499F">
      <w:pPr>
        <w:jc w:val="both"/>
        <w:rPr>
          <w:rFonts w:ascii="Arial" w:hAnsi="Arial"/>
          <w:b/>
        </w:rPr>
      </w:pPr>
    </w:p>
    <w:p w:rsidR="00E60CC7" w:rsidRDefault="00E60CC7" w:rsidP="0050499F">
      <w:pPr>
        <w:jc w:val="both"/>
        <w:rPr>
          <w:rFonts w:ascii="Arial" w:hAnsi="Arial"/>
          <w:b/>
        </w:rPr>
      </w:pPr>
    </w:p>
    <w:p w:rsidR="00E60CC7" w:rsidRDefault="00E60CC7" w:rsidP="0050499F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Volby do představenstva a KRK</w:t>
      </w:r>
    </w:p>
    <w:p w:rsidR="00E60CC7" w:rsidRDefault="00E60CC7" w:rsidP="0050499F">
      <w:pPr>
        <w:jc w:val="both"/>
        <w:rPr>
          <w:rFonts w:ascii="Arial" w:hAnsi="Arial"/>
          <w:b/>
        </w:rPr>
      </w:pPr>
    </w:p>
    <w:p w:rsidR="00E60CC7" w:rsidRDefault="00E60CC7" w:rsidP="0050499F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Schválení volební komise, Jan Křivan, Dana Stratilová, Luděk Šimko</w:t>
      </w:r>
    </w:p>
    <w:p w:rsidR="00E60CC7" w:rsidRDefault="00E60CC7" w:rsidP="0050499F">
      <w:pPr>
        <w:pStyle w:val="ListParagraph"/>
        <w:ind w:left="780"/>
        <w:jc w:val="both"/>
        <w:rPr>
          <w:rFonts w:ascii="Arial" w:hAnsi="Arial"/>
        </w:rPr>
      </w:pPr>
    </w:p>
    <w:p w:rsidR="00E60CC7" w:rsidRDefault="00E60CC7" w:rsidP="0050499F">
      <w:pPr>
        <w:pStyle w:val="ListParagraph"/>
        <w:ind w:left="780"/>
        <w:jc w:val="both"/>
        <w:rPr>
          <w:rFonts w:ascii="Arial" w:hAnsi="Arial"/>
        </w:rPr>
      </w:pPr>
    </w:p>
    <w:p w:rsidR="00E60CC7" w:rsidRDefault="00E60CC7" w:rsidP="001931DC">
      <w:pPr>
        <w:numPr>
          <w:ilvl w:val="0"/>
          <w:numId w:val="1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Vyhlášení výsledků voleb</w:t>
      </w:r>
    </w:p>
    <w:p w:rsidR="00E60CC7" w:rsidRDefault="00E60CC7" w:rsidP="0050499F">
      <w:pPr>
        <w:pStyle w:val="ListParagraph"/>
        <w:ind w:left="780"/>
        <w:jc w:val="both"/>
        <w:rPr>
          <w:rFonts w:ascii="Arial" w:hAnsi="Arial"/>
        </w:rPr>
      </w:pPr>
    </w:p>
    <w:p w:rsidR="00E60CC7" w:rsidRDefault="00E60CC7" w:rsidP="005D42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Návrhy usnesení Valné hromady SVPS 18. 10. 2018</w:t>
      </w:r>
    </w:p>
    <w:p w:rsidR="00E60CC7" w:rsidRDefault="00E60CC7" w:rsidP="005D4211">
      <w:pPr>
        <w:rPr>
          <w:sz w:val="28"/>
          <w:szCs w:val="28"/>
        </w:rPr>
      </w:pPr>
    </w:p>
    <w:p w:rsidR="00E60CC7" w:rsidRDefault="00E60CC7" w:rsidP="005D4211">
      <w:pPr>
        <w:rPr>
          <w:sz w:val="28"/>
          <w:szCs w:val="28"/>
        </w:rPr>
      </w:pPr>
      <w:r>
        <w:rPr>
          <w:sz w:val="28"/>
          <w:szCs w:val="28"/>
        </w:rPr>
        <w:t>č. 1) volba orgánů volné hromady</w:t>
      </w:r>
    </w:p>
    <w:p w:rsidR="00E60CC7" w:rsidRDefault="00E60CC7" w:rsidP="005D4211">
      <w:pPr>
        <w:rPr>
          <w:sz w:val="28"/>
          <w:szCs w:val="28"/>
        </w:rPr>
      </w:pPr>
      <w:r>
        <w:rPr>
          <w:sz w:val="28"/>
          <w:szCs w:val="28"/>
        </w:rPr>
        <w:t xml:space="preserve">        předsedající – Ing. Jaroslav Mynář</w:t>
      </w:r>
    </w:p>
    <w:p w:rsidR="00E60CC7" w:rsidRDefault="00E60CC7" w:rsidP="005D4211">
      <w:pPr>
        <w:rPr>
          <w:sz w:val="28"/>
          <w:szCs w:val="28"/>
        </w:rPr>
      </w:pPr>
      <w:r>
        <w:rPr>
          <w:sz w:val="28"/>
          <w:szCs w:val="28"/>
        </w:rPr>
        <w:t xml:space="preserve">        zapisovatel – Ing. Jiří Janovský </w:t>
      </w:r>
    </w:p>
    <w:p w:rsidR="00E60CC7" w:rsidRDefault="00E60CC7" w:rsidP="005D4211">
      <w:pPr>
        <w:rPr>
          <w:sz w:val="28"/>
          <w:szCs w:val="28"/>
        </w:rPr>
      </w:pPr>
      <w:r>
        <w:rPr>
          <w:sz w:val="28"/>
          <w:szCs w:val="28"/>
        </w:rPr>
        <w:t xml:space="preserve">        ověřovatelé zápisu – Ing. Kateřina Jakůbková</w:t>
      </w:r>
    </w:p>
    <w:p w:rsidR="00E60CC7" w:rsidRDefault="00E60CC7" w:rsidP="005D42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Roman Kekrt                           </w:t>
      </w:r>
    </w:p>
    <w:p w:rsidR="00E60CC7" w:rsidRDefault="00E60CC7" w:rsidP="005D4211">
      <w:pPr>
        <w:rPr>
          <w:sz w:val="28"/>
          <w:szCs w:val="28"/>
        </w:rPr>
      </w:pPr>
    </w:p>
    <w:p w:rsidR="00E60CC7" w:rsidRDefault="00E60CC7" w:rsidP="005D4211">
      <w:pPr>
        <w:rPr>
          <w:sz w:val="28"/>
          <w:szCs w:val="28"/>
        </w:rPr>
      </w:pPr>
      <w:r>
        <w:rPr>
          <w:sz w:val="28"/>
          <w:szCs w:val="28"/>
        </w:rPr>
        <w:t>č. 2) schválen program valné hromady</w:t>
      </w:r>
    </w:p>
    <w:p w:rsidR="00E60CC7" w:rsidRDefault="00E60CC7" w:rsidP="005D4211">
      <w:pPr>
        <w:rPr>
          <w:sz w:val="28"/>
          <w:szCs w:val="28"/>
        </w:rPr>
      </w:pPr>
    </w:p>
    <w:p w:rsidR="00E60CC7" w:rsidRDefault="00E60CC7" w:rsidP="005D4211">
      <w:pPr>
        <w:jc w:val="both"/>
        <w:rPr>
          <w:sz w:val="28"/>
          <w:szCs w:val="28"/>
        </w:rPr>
      </w:pPr>
      <w:r>
        <w:rPr>
          <w:sz w:val="28"/>
          <w:szCs w:val="28"/>
        </w:rPr>
        <w:t>č. 3) schváleno přijetí 2 nových členů</w:t>
      </w:r>
    </w:p>
    <w:p w:rsidR="00E60CC7" w:rsidRDefault="00E60CC7" w:rsidP="005D4211">
      <w:pPr>
        <w:jc w:val="both"/>
        <w:rPr>
          <w:sz w:val="28"/>
          <w:szCs w:val="28"/>
        </w:rPr>
      </w:pPr>
    </w:p>
    <w:p w:rsidR="00E60CC7" w:rsidRDefault="00E60CC7" w:rsidP="005D4211">
      <w:pPr>
        <w:jc w:val="both"/>
        <w:rPr>
          <w:sz w:val="28"/>
          <w:szCs w:val="28"/>
        </w:rPr>
      </w:pPr>
      <w:r>
        <w:rPr>
          <w:sz w:val="28"/>
          <w:szCs w:val="28"/>
        </w:rPr>
        <w:t>č. 4) schváleno</w:t>
      </w:r>
      <w:r w:rsidRPr="00BA1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ukončení činnosti 3 členů </w:t>
      </w:r>
    </w:p>
    <w:p w:rsidR="00E60CC7" w:rsidRDefault="00E60CC7" w:rsidP="005D4211">
      <w:pPr>
        <w:jc w:val="both"/>
        <w:rPr>
          <w:sz w:val="28"/>
          <w:szCs w:val="28"/>
        </w:rPr>
      </w:pPr>
    </w:p>
    <w:p w:rsidR="00E60CC7" w:rsidRDefault="00E60CC7" w:rsidP="005D4211">
      <w:pPr>
        <w:jc w:val="both"/>
        <w:rPr>
          <w:sz w:val="28"/>
          <w:szCs w:val="28"/>
        </w:rPr>
      </w:pPr>
      <w:r>
        <w:rPr>
          <w:sz w:val="28"/>
          <w:szCs w:val="28"/>
        </w:rPr>
        <w:t>č. 5) schválena zpráva o kontrole usnesení</w:t>
      </w:r>
    </w:p>
    <w:p w:rsidR="00E60CC7" w:rsidRDefault="00E60CC7" w:rsidP="005D4211">
      <w:pPr>
        <w:jc w:val="both"/>
        <w:rPr>
          <w:sz w:val="28"/>
          <w:szCs w:val="28"/>
        </w:rPr>
      </w:pPr>
    </w:p>
    <w:p w:rsidR="00E60CC7" w:rsidRDefault="00E60CC7" w:rsidP="005D4211">
      <w:pPr>
        <w:rPr>
          <w:sz w:val="28"/>
          <w:szCs w:val="28"/>
        </w:rPr>
      </w:pPr>
      <w:r>
        <w:rPr>
          <w:sz w:val="28"/>
          <w:szCs w:val="28"/>
        </w:rPr>
        <w:t>č. 6) schválena zpráva předsedy o činnosti předsedy a představenstva</w:t>
      </w:r>
    </w:p>
    <w:p w:rsidR="00E60CC7" w:rsidRDefault="00E60CC7" w:rsidP="005D4211">
      <w:pPr>
        <w:rPr>
          <w:sz w:val="28"/>
          <w:szCs w:val="28"/>
        </w:rPr>
      </w:pPr>
    </w:p>
    <w:p w:rsidR="00E60CC7" w:rsidRDefault="00E60CC7" w:rsidP="00BA1BE5">
      <w:pPr>
        <w:rPr>
          <w:sz w:val="28"/>
          <w:szCs w:val="28"/>
        </w:rPr>
      </w:pPr>
      <w:r>
        <w:rPr>
          <w:sz w:val="28"/>
          <w:szCs w:val="28"/>
        </w:rPr>
        <w:t>č. 7) schválena zpráva kontrolní a revizní komise</w:t>
      </w:r>
    </w:p>
    <w:p w:rsidR="00E60CC7" w:rsidRDefault="00E60CC7" w:rsidP="00BA1BE5">
      <w:pPr>
        <w:rPr>
          <w:sz w:val="28"/>
          <w:szCs w:val="28"/>
        </w:rPr>
      </w:pPr>
    </w:p>
    <w:p w:rsidR="00E60CC7" w:rsidRDefault="00E60CC7" w:rsidP="005D4211">
      <w:pPr>
        <w:rPr>
          <w:sz w:val="28"/>
          <w:szCs w:val="28"/>
        </w:rPr>
      </w:pPr>
      <w:r>
        <w:rPr>
          <w:sz w:val="28"/>
          <w:szCs w:val="28"/>
        </w:rPr>
        <w:t>č. 8) schválena zpráva o hospodaření SVPS</w:t>
      </w:r>
    </w:p>
    <w:p w:rsidR="00E60CC7" w:rsidRDefault="00E60CC7" w:rsidP="005D4211">
      <w:pPr>
        <w:rPr>
          <w:sz w:val="28"/>
          <w:szCs w:val="28"/>
        </w:rPr>
      </w:pPr>
    </w:p>
    <w:p w:rsidR="00E60CC7" w:rsidRDefault="00E60CC7" w:rsidP="005D4211">
      <w:pPr>
        <w:rPr>
          <w:sz w:val="28"/>
          <w:szCs w:val="28"/>
        </w:rPr>
      </w:pPr>
      <w:r>
        <w:rPr>
          <w:sz w:val="28"/>
          <w:szCs w:val="28"/>
        </w:rPr>
        <w:t>č. 9) schváleny změny v plánu na rok 2018</w:t>
      </w:r>
    </w:p>
    <w:p w:rsidR="00E60CC7" w:rsidRDefault="00E60CC7" w:rsidP="005D4211">
      <w:pPr>
        <w:rPr>
          <w:sz w:val="28"/>
          <w:szCs w:val="28"/>
        </w:rPr>
      </w:pPr>
    </w:p>
    <w:p w:rsidR="00E60CC7" w:rsidRDefault="00E60CC7" w:rsidP="005D4211">
      <w:pPr>
        <w:rPr>
          <w:sz w:val="28"/>
          <w:szCs w:val="28"/>
        </w:rPr>
      </w:pPr>
      <w:r>
        <w:rPr>
          <w:sz w:val="28"/>
          <w:szCs w:val="28"/>
        </w:rPr>
        <w:t>č. 10) schválen plán na rok 2019</w:t>
      </w:r>
    </w:p>
    <w:p w:rsidR="00E60CC7" w:rsidRDefault="00E60CC7" w:rsidP="005D4211">
      <w:pPr>
        <w:rPr>
          <w:sz w:val="28"/>
          <w:szCs w:val="28"/>
        </w:rPr>
      </w:pPr>
    </w:p>
    <w:p w:rsidR="00E60CC7" w:rsidRDefault="00E60CC7" w:rsidP="005D4211">
      <w:pPr>
        <w:rPr>
          <w:sz w:val="28"/>
          <w:szCs w:val="28"/>
        </w:rPr>
      </w:pPr>
      <w:r>
        <w:rPr>
          <w:sz w:val="28"/>
          <w:szCs w:val="28"/>
        </w:rPr>
        <w:t xml:space="preserve">č. 11) schváleny zprávy sekcí za rok </w:t>
      </w:r>
      <w:smartTag w:uri="urn:schemas-microsoft-com:office:smarttags" w:element="metricconverter">
        <w:smartTagPr>
          <w:attr w:name="ProductID" w:val="2018 a"/>
        </w:smartTagPr>
        <w:r>
          <w:rPr>
            <w:sz w:val="28"/>
            <w:szCs w:val="28"/>
          </w:rPr>
          <w:t>2018 a</w:t>
        </w:r>
      </w:smartTag>
      <w:r>
        <w:rPr>
          <w:sz w:val="28"/>
          <w:szCs w:val="28"/>
        </w:rPr>
        <w:t xml:space="preserve"> plány na rok 2019</w:t>
      </w:r>
    </w:p>
    <w:p w:rsidR="00E60CC7" w:rsidRDefault="00E60CC7" w:rsidP="005D4211">
      <w:pPr>
        <w:rPr>
          <w:sz w:val="28"/>
          <w:szCs w:val="28"/>
        </w:rPr>
      </w:pPr>
    </w:p>
    <w:p w:rsidR="00E60CC7" w:rsidRDefault="00E60CC7" w:rsidP="005D4211">
      <w:pPr>
        <w:rPr>
          <w:sz w:val="28"/>
          <w:szCs w:val="28"/>
        </w:rPr>
      </w:pPr>
      <w:r>
        <w:rPr>
          <w:sz w:val="28"/>
          <w:szCs w:val="28"/>
        </w:rPr>
        <w:t>č. 12) schváleno odvolání Miroslav Petříka z funkce člena představenstva</w:t>
      </w:r>
    </w:p>
    <w:p w:rsidR="00E60CC7" w:rsidRDefault="00E60CC7" w:rsidP="005D4211">
      <w:pPr>
        <w:rPr>
          <w:sz w:val="28"/>
          <w:szCs w:val="28"/>
        </w:rPr>
      </w:pPr>
    </w:p>
    <w:p w:rsidR="00E60CC7" w:rsidRDefault="00E60CC7" w:rsidP="005D4211">
      <w:pPr>
        <w:rPr>
          <w:sz w:val="28"/>
          <w:szCs w:val="28"/>
        </w:rPr>
      </w:pPr>
      <w:r>
        <w:rPr>
          <w:sz w:val="28"/>
          <w:szCs w:val="28"/>
        </w:rPr>
        <w:t>č. 13) schváleny změny stanov dle předloženého návrhu</w:t>
      </w:r>
    </w:p>
    <w:p w:rsidR="00E60CC7" w:rsidRDefault="00E60CC7" w:rsidP="005D4211">
      <w:pPr>
        <w:rPr>
          <w:sz w:val="28"/>
          <w:szCs w:val="28"/>
        </w:rPr>
      </w:pPr>
    </w:p>
    <w:p w:rsidR="00E60CC7" w:rsidRDefault="00E60CC7" w:rsidP="005D4211">
      <w:pPr>
        <w:rPr>
          <w:sz w:val="28"/>
          <w:szCs w:val="28"/>
        </w:rPr>
      </w:pPr>
      <w:r>
        <w:rPr>
          <w:sz w:val="28"/>
          <w:szCs w:val="28"/>
        </w:rPr>
        <w:t xml:space="preserve">č. 14) schválena volební komise ve složení předseda – Jan Křivan, členové – Dana Stratilová, Luděk Šimko </w:t>
      </w:r>
    </w:p>
    <w:p w:rsidR="00E60CC7" w:rsidRDefault="00E60CC7" w:rsidP="005D4211">
      <w:pPr>
        <w:rPr>
          <w:sz w:val="28"/>
          <w:szCs w:val="28"/>
        </w:rPr>
      </w:pPr>
    </w:p>
    <w:p w:rsidR="00E60CC7" w:rsidRDefault="00E60CC7" w:rsidP="005D42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CC7" w:rsidRDefault="00E60CC7" w:rsidP="005D4211">
      <w:pPr>
        <w:rPr>
          <w:sz w:val="28"/>
          <w:szCs w:val="28"/>
        </w:rPr>
      </w:pPr>
    </w:p>
    <w:p w:rsidR="00E60CC7" w:rsidRDefault="00E60CC7" w:rsidP="005D42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CC7" w:rsidRDefault="00E60CC7" w:rsidP="005D4211"/>
    <w:p w:rsidR="00E60CC7" w:rsidRDefault="00E60CC7" w:rsidP="005D4211">
      <w:pPr>
        <w:jc w:val="center"/>
      </w:pPr>
    </w:p>
    <w:p w:rsidR="00E60CC7" w:rsidRDefault="00E60CC7" w:rsidP="005D4211"/>
    <w:p w:rsidR="00E60CC7" w:rsidRDefault="00E60CC7" w:rsidP="005D4211"/>
    <w:p w:rsidR="00E60CC7" w:rsidRDefault="00E60CC7">
      <w:bookmarkStart w:id="0" w:name="_GoBack"/>
      <w:bookmarkEnd w:id="0"/>
    </w:p>
    <w:sectPr w:rsidR="00E60CC7" w:rsidSect="003C7D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C7" w:rsidRDefault="00E60CC7" w:rsidP="008F52AD">
      <w:r>
        <w:separator/>
      </w:r>
    </w:p>
  </w:endnote>
  <w:endnote w:type="continuationSeparator" w:id="0">
    <w:p w:rsidR="00E60CC7" w:rsidRDefault="00E60CC7" w:rsidP="008F5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C7" w:rsidRDefault="00E60CC7" w:rsidP="008F52AD">
      <w:r>
        <w:separator/>
      </w:r>
    </w:p>
  </w:footnote>
  <w:footnote w:type="continuationSeparator" w:id="0">
    <w:p w:rsidR="00E60CC7" w:rsidRDefault="00E60CC7" w:rsidP="008F5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15" w:type="pct"/>
      <w:tblCellMar>
        <w:left w:w="10" w:type="dxa"/>
        <w:right w:w="10" w:type="dxa"/>
      </w:tblCellMar>
      <w:tblLook w:val="00A0"/>
    </w:tblPr>
    <w:tblGrid>
      <w:gridCol w:w="1479"/>
      <w:gridCol w:w="5817"/>
      <w:gridCol w:w="1540"/>
    </w:tblGrid>
    <w:tr w:rsidR="00E60CC7" w:rsidTr="008F52AD">
      <w:trPr>
        <w:trHeight w:val="1117"/>
      </w:trPr>
      <w:tc>
        <w:tcPr>
          <w:tcW w:w="15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E60CC7" w:rsidRDefault="00E60CC7">
          <w:pPr>
            <w:suppressAutoHyphens/>
          </w:pPr>
          <w:r w:rsidRPr="00EA37C8">
            <w:rPr>
              <w:noProof/>
              <w:color w:val="0000FF"/>
              <w:sz w:val="13"/>
              <w:szCs w:val="1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7" type="#_x0000_t75" alt="SVPS - logo" style="width:66.75pt;height:66.75pt;visibility:visible">
                <v:imagedata r:id="rId1" o:title=""/>
              </v:shape>
            </w:pict>
          </w:r>
        </w:p>
      </w:tc>
      <w:tc>
        <w:tcPr>
          <w:tcW w:w="67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E60CC7" w:rsidRDefault="00E60CC7">
          <w:pPr>
            <w:pStyle w:val="NormalWeb"/>
            <w:jc w:val="center"/>
          </w:pPr>
          <w:r>
            <w:rPr>
              <w:b/>
              <w:bCs/>
              <w:sz w:val="28"/>
              <w:szCs w:val="28"/>
            </w:rPr>
            <w:t>SPOLEK VEŘEJNĚ PROSPĚŠNÝCH SLUŽEB</w:t>
          </w:r>
          <w:r>
            <w:rPr>
              <w:b/>
              <w:bCs/>
              <w:sz w:val="28"/>
              <w:szCs w:val="28"/>
            </w:rPr>
            <w:br/>
          </w:r>
          <w:r>
            <w:rPr>
              <w:b/>
              <w:bCs/>
              <w:i/>
              <w:iCs/>
              <w:sz w:val="28"/>
              <w:szCs w:val="28"/>
            </w:rPr>
            <w:t xml:space="preserve"> 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E60CC7" w:rsidRDefault="00E60CC7">
          <w:pPr>
            <w:pStyle w:val="NormalWeb"/>
            <w:jc w:val="center"/>
          </w:pPr>
          <w:r w:rsidRPr="00EA37C8">
            <w:rPr>
              <w:noProof/>
              <w:sz w:val="13"/>
              <w:szCs w:val="13"/>
            </w:rPr>
            <w:pict>
              <v:shape id="obrázek 2" o:spid="_x0000_i1028" type="#_x0000_t75" alt="http://svps.cz/images/list.gif" style="width:62.25pt;height:63pt;visibility:visible">
                <v:imagedata r:id="rId2" o:title=""/>
              </v:shape>
            </w:pict>
          </w:r>
        </w:p>
      </w:tc>
    </w:tr>
  </w:tbl>
  <w:p w:rsidR="00E60CC7" w:rsidRDefault="00E60CC7">
    <w:pPr>
      <w:pStyle w:val="Header"/>
    </w:pPr>
  </w:p>
  <w:p w:rsidR="00E60CC7" w:rsidRDefault="00E60C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D7FAE"/>
    <w:multiLevelType w:val="hybridMultilevel"/>
    <w:tmpl w:val="1F661222"/>
    <w:lvl w:ilvl="0" w:tplc="289A024A">
      <w:start w:val="10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64F5B54"/>
    <w:multiLevelType w:val="multilevel"/>
    <w:tmpl w:val="C37268E2"/>
    <w:lvl w:ilvl="0">
      <w:start w:val="1"/>
      <w:numFmt w:val="decimal"/>
      <w:lvlText w:val="%1)"/>
      <w:lvlJc w:val="left"/>
      <w:pPr>
        <w:ind w:left="4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211"/>
    <w:rsid w:val="0000535C"/>
    <w:rsid w:val="000525BE"/>
    <w:rsid w:val="000E35CD"/>
    <w:rsid w:val="001931DC"/>
    <w:rsid w:val="001D779B"/>
    <w:rsid w:val="002422DF"/>
    <w:rsid w:val="002A5122"/>
    <w:rsid w:val="003B393C"/>
    <w:rsid w:val="003C7DB8"/>
    <w:rsid w:val="00434D8A"/>
    <w:rsid w:val="00462643"/>
    <w:rsid w:val="004F5110"/>
    <w:rsid w:val="0050499F"/>
    <w:rsid w:val="005606A0"/>
    <w:rsid w:val="005D4211"/>
    <w:rsid w:val="006D3854"/>
    <w:rsid w:val="00741882"/>
    <w:rsid w:val="00873639"/>
    <w:rsid w:val="008E4546"/>
    <w:rsid w:val="008F52AD"/>
    <w:rsid w:val="00955A48"/>
    <w:rsid w:val="00956565"/>
    <w:rsid w:val="00A178CA"/>
    <w:rsid w:val="00A47063"/>
    <w:rsid w:val="00A536EC"/>
    <w:rsid w:val="00B35C81"/>
    <w:rsid w:val="00B35D72"/>
    <w:rsid w:val="00BA01FA"/>
    <w:rsid w:val="00BA1BE5"/>
    <w:rsid w:val="00C16FD4"/>
    <w:rsid w:val="00CA1B0F"/>
    <w:rsid w:val="00D616E9"/>
    <w:rsid w:val="00D928DF"/>
    <w:rsid w:val="00E07FCE"/>
    <w:rsid w:val="00E60CC7"/>
    <w:rsid w:val="00EA37C8"/>
    <w:rsid w:val="00EF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11"/>
    <w:pPr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4211"/>
    <w:pPr>
      <w:keepNext/>
      <w:jc w:val="center"/>
      <w:outlineLvl w:val="2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4211"/>
    <w:rPr>
      <w:rFonts w:ascii="Arial" w:hAnsi="Arial" w:cs="Times New Roman"/>
      <w:sz w:val="20"/>
      <w:szCs w:val="20"/>
      <w:u w:val="single"/>
      <w:lang w:eastAsia="cs-CZ"/>
    </w:rPr>
  </w:style>
  <w:style w:type="paragraph" w:styleId="ListParagraph">
    <w:name w:val="List Paragraph"/>
    <w:basedOn w:val="Normal"/>
    <w:uiPriority w:val="99"/>
    <w:qFormat/>
    <w:rsid w:val="005D4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F52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52AD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8F52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52AD"/>
    <w:rPr>
      <w:rFonts w:ascii="Times New Roman" w:hAnsi="Times New Roman" w:cs="Times New Roman"/>
      <w:sz w:val="20"/>
      <w:szCs w:val="20"/>
      <w:lang w:eastAsia="cs-CZ"/>
    </w:rPr>
  </w:style>
  <w:style w:type="paragraph" w:styleId="NormalWeb">
    <w:name w:val="Normal (Web)"/>
    <w:basedOn w:val="Normal"/>
    <w:uiPriority w:val="99"/>
    <w:rsid w:val="008F52AD"/>
    <w:pPr>
      <w:suppressAutoHyphens/>
      <w:spacing w:before="100" w:after="100"/>
    </w:pPr>
  </w:style>
  <w:style w:type="paragraph" w:styleId="BalloonText">
    <w:name w:val="Balloon Text"/>
    <w:basedOn w:val="Normal"/>
    <w:link w:val="BalloonTextChar"/>
    <w:uiPriority w:val="99"/>
    <w:semiHidden/>
    <w:rsid w:val="008F5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2AD"/>
    <w:rPr>
      <w:rFonts w:ascii="Tahoma" w:hAnsi="Tahoma" w:cs="Tahoma"/>
      <w:sz w:val="16"/>
      <w:szCs w:val="16"/>
      <w:lang w:eastAsia="cs-CZ"/>
    </w:rPr>
  </w:style>
  <w:style w:type="character" w:styleId="Strong">
    <w:name w:val="Strong"/>
    <w:basedOn w:val="DefaultParagraphFont"/>
    <w:uiPriority w:val="99"/>
    <w:qFormat/>
    <w:rsid w:val="00D616E9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46264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432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4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339</Words>
  <Characters>2005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Mynář</dc:creator>
  <cp:keywords/>
  <dc:description/>
  <cp:lastModifiedBy>PC ACER</cp:lastModifiedBy>
  <cp:revision>6</cp:revision>
  <cp:lastPrinted>2017-05-31T09:05:00Z</cp:lastPrinted>
  <dcterms:created xsi:type="dcterms:W3CDTF">2018-10-15T11:44:00Z</dcterms:created>
  <dcterms:modified xsi:type="dcterms:W3CDTF">2018-10-16T10:35:00Z</dcterms:modified>
</cp:coreProperties>
</file>